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1"/>
        <w:tblpPr w:leftFromText="180" w:rightFromText="180" w:vertAnchor="page" w:horzAnchor="margin" w:tblpY="1541"/>
        <w:tblW w:w="5000" w:type="pct"/>
        <w:tblLook w:val="04A0" w:firstRow="1" w:lastRow="0" w:firstColumn="1" w:lastColumn="0" w:noHBand="0" w:noVBand="1"/>
      </w:tblPr>
      <w:tblGrid>
        <w:gridCol w:w="3325"/>
        <w:gridCol w:w="7465"/>
      </w:tblGrid>
      <w:tr w:rsidR="008146AE" w:rsidRPr="008146AE" w14:paraId="767ADF1B" w14:textId="77777777" w:rsidTr="09A5D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3C0E465F" w14:textId="77777777" w:rsidR="00830833" w:rsidRDefault="00FA7476" w:rsidP="00A92EF6">
            <w:pPr>
              <w:spacing w:line="276" w:lineRule="auto"/>
              <w:rPr>
                <w:color w:val="auto"/>
              </w:rPr>
            </w:pPr>
            <w:bookmarkStart w:id="0" w:name="_GoBack"/>
            <w:bookmarkEnd w:id="0"/>
            <w:r w:rsidRPr="008146AE">
              <w:rPr>
                <w:color w:val="auto"/>
              </w:rPr>
              <w:t>Program Name</w:t>
            </w:r>
            <w:r w:rsidR="00830833">
              <w:rPr>
                <w:color w:val="auto"/>
              </w:rPr>
              <w:t xml:space="preserve"> </w:t>
            </w:r>
          </w:p>
          <w:p w14:paraId="0AAE76F1" w14:textId="77777777" w:rsidR="00FA7476" w:rsidRPr="008146AE" w:rsidRDefault="00830833" w:rsidP="00A92EF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(from Senate Approval)</w:t>
            </w:r>
          </w:p>
        </w:tc>
        <w:tc>
          <w:tcPr>
            <w:tcW w:w="3459" w:type="pct"/>
            <w:vAlign w:val="center"/>
          </w:tcPr>
          <w:p w14:paraId="6215B984" w14:textId="77777777" w:rsidR="00FA7476" w:rsidRPr="008146AE" w:rsidRDefault="00FA7476" w:rsidP="00A92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19CCABF2" w14:textId="77777777" w:rsidTr="0091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62CE0D10" w14:textId="77777777" w:rsidR="00333A92" w:rsidRPr="008146AE" w:rsidRDefault="00333A92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Level </w:t>
            </w:r>
          </w:p>
        </w:tc>
        <w:tc>
          <w:tcPr>
            <w:tcW w:w="1541" w:type="pct"/>
            <w:vAlign w:val="center"/>
            <w:hideMark/>
          </w:tcPr>
          <w:sdt>
            <w:sdtPr>
              <w:alias w:val="Program Level"/>
              <w:tag w:val="Program Level"/>
              <w:id w:val="1400625561"/>
              <w:placeholder>
                <w:docPart w:val="5EAEE3357D6448FFBA57F0C89C248780"/>
              </w:placeholder>
              <w:showingPlcHdr/>
              <w:dropDownList>
                <w:listItem w:value="Choose an item."/>
                <w:listItem w:displayText="UGR Certificate" w:value="UGR Certificate"/>
                <w:listItem w:displayText="Bachelors" w:value="Bachelors"/>
                <w:listItem w:displayText="GRD Certificate" w:value="GRD Certificate"/>
                <w:listItem w:displayText="Master's" w:value="Master's"/>
                <w:listItem w:displayText="Doctoral" w:value="Doctoral"/>
                <w:listItem w:displayText="Professional Certification" w:value="Professional Certification"/>
              </w:dropDownList>
            </w:sdtPr>
            <w:sdtContent>
              <w:p w14:paraId="15D7FB34" w14:textId="566B23BC" w:rsidR="004F77BF" w:rsidRPr="008146AE" w:rsidRDefault="008146AE" w:rsidP="00A92E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9700E1">
                  <w:rPr>
                    <w:rStyle w:val="PlaceholderText"/>
                  </w:rPr>
                  <w:t>Choose an item.</w:t>
                </w:r>
              </w:p>
            </w:sdtContent>
          </w:sdt>
          <w:p w14:paraId="1E975806" w14:textId="77777777" w:rsidR="09A5D593" w:rsidRDefault="09A5D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6AE" w:rsidRPr="008146AE" w14:paraId="36FEAE6E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5BED2347" w14:textId="77777777" w:rsidR="007F17D0" w:rsidRPr="008146AE" w:rsidRDefault="00333A92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Area of Study</w:t>
            </w:r>
          </w:p>
        </w:tc>
        <w:tc>
          <w:tcPr>
            <w:tcW w:w="3459" w:type="pct"/>
            <w:vAlign w:val="center"/>
          </w:tcPr>
          <w:p w14:paraId="336F35C2" w14:textId="10C23F1B" w:rsidR="004F77BF" w:rsidRDefault="006C2653" w:rsidP="09A5D593">
            <w:pPr>
              <w:tabs>
                <w:tab w:val="left" w:pos="2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alias w:val="Area of Study"/>
                <w:tag w:val="Area of Study"/>
                <w:id w:val="795493455"/>
                <w:placeholder>
                  <w:docPart w:val="5EAEE3357D6448FFBA57F0C89C248780"/>
                </w:placeholder>
                <w:showingPlcHdr/>
                <w:dropDownList>
                  <w:listItem w:value="Choose an item."/>
                  <w:listItem w:displayText="Administration &amp; Leadership" w:value="Administration &amp; Leadership"/>
                  <w:listItem w:displayText="Agriculture" w:value="Agriculture"/>
                  <w:listItem w:displayText="Arts" w:value="Arts"/>
                  <w:listItem w:displayText="Business &amp; Finance" w:value="Business &amp; Finance"/>
                  <w:listItem w:displayText="Communication" w:value="Communication"/>
                  <w:listItem w:displayText="Design" w:value="Design"/>
                  <w:listItem w:displayText="Education" w:value="Education"/>
                  <w:listItem w:displayText="Engineering" w:value="Engineering"/>
                  <w:listItem w:displayText="Health &amp; Health Care" w:value="Health &amp; Health Care"/>
                  <w:listItem w:displayText="History" w:value="History"/>
                  <w:listItem w:displayText="Mapping" w:value="Mapping"/>
                  <w:listItem w:displayText="Science, Technology &amp; Math" w:value="Science, Technology &amp; Math"/>
                  <w:listItem w:displayText="Social &amp; Behavioral Sciences" w:value="Social &amp; Behavioral Sciences"/>
                  <w:listItem w:displayText="Statistics &amp; Data Analysis" w:value="Statistics &amp; Data Analysis"/>
                  <w:listItem w:displayText="Writing" w:value="Writing"/>
                  <w:listItem w:displayText="Other (list below)" w:value="Other (list below)"/>
                </w:dropDownList>
              </w:sdtPr>
              <w:sdtContent>
                <w:r w:rsidR="00B85E5F" w:rsidRPr="009700E1">
                  <w:rPr>
                    <w:rStyle w:val="PlaceholderText"/>
                  </w:rPr>
                  <w:t>Choose an item.</w:t>
                </w:r>
              </w:sdtContent>
            </w:sdt>
          </w:p>
          <w:p w14:paraId="4C6E1A95" w14:textId="77777777" w:rsidR="00B907A7" w:rsidRPr="008146AE" w:rsidRDefault="00B907A7" w:rsidP="00A92EF6">
            <w:pPr>
              <w:tabs>
                <w:tab w:val="left" w:pos="2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32D40E62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637685CE" w14:textId="77777777" w:rsidR="004F77BF" w:rsidRPr="008146AE" w:rsidRDefault="00333A92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URL </w:t>
            </w:r>
            <w:r w:rsidR="000F0341" w:rsidRPr="008146AE">
              <w:rPr>
                <w:color w:val="auto"/>
              </w:rPr>
              <w:t>from</w:t>
            </w:r>
          </w:p>
          <w:p w14:paraId="54F8137D" w14:textId="77777777" w:rsidR="00333A92" w:rsidRPr="008146AE" w:rsidRDefault="00333A92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College Website</w:t>
            </w:r>
          </w:p>
        </w:tc>
        <w:tc>
          <w:tcPr>
            <w:tcW w:w="3459" w:type="pct"/>
            <w:vAlign w:val="center"/>
          </w:tcPr>
          <w:p w14:paraId="4C109294" w14:textId="77777777" w:rsidR="00333A92" w:rsidRPr="008146AE" w:rsidRDefault="00333A92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5E67DE73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0C389E8C" w14:textId="77777777" w:rsidR="004F77BF" w:rsidRPr="008146AE" w:rsidRDefault="00333A92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Contact </w:t>
            </w:r>
          </w:p>
          <w:p w14:paraId="73270546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(Name, Title, &amp; Email)</w:t>
            </w:r>
          </w:p>
        </w:tc>
        <w:tc>
          <w:tcPr>
            <w:tcW w:w="3459" w:type="pct"/>
            <w:vAlign w:val="center"/>
          </w:tcPr>
          <w:p w14:paraId="3B0232E9" w14:textId="77777777" w:rsidR="00333A92" w:rsidRPr="008146AE" w:rsidRDefault="00333A92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7EEEB8A0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51CDB865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Department</w:t>
            </w:r>
            <w:r w:rsidR="000F0341" w:rsidRPr="008146AE">
              <w:rPr>
                <w:color w:val="auto"/>
              </w:rPr>
              <w:t xml:space="preserve"> Name</w:t>
            </w:r>
          </w:p>
        </w:tc>
        <w:tc>
          <w:tcPr>
            <w:tcW w:w="3459" w:type="pct"/>
            <w:vAlign w:val="center"/>
          </w:tcPr>
          <w:p w14:paraId="5C27D3A1" w14:textId="77777777" w:rsidR="004F77BF" w:rsidRPr="008146AE" w:rsidRDefault="004F77BF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28D4512C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272DDCF8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College Name</w:t>
            </w:r>
          </w:p>
        </w:tc>
        <w:tc>
          <w:tcPr>
            <w:tcW w:w="3459" w:type="pct"/>
            <w:vAlign w:val="center"/>
          </w:tcPr>
          <w:p w14:paraId="2582DFE6" w14:textId="77777777" w:rsidR="004F77BF" w:rsidRPr="008146AE" w:rsidRDefault="004F77BF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41AF5101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743ADDEC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Address</w:t>
            </w:r>
          </w:p>
        </w:tc>
        <w:tc>
          <w:tcPr>
            <w:tcW w:w="3459" w:type="pct"/>
            <w:vAlign w:val="center"/>
          </w:tcPr>
          <w:p w14:paraId="116097E1" w14:textId="77777777" w:rsidR="004F77BF" w:rsidRPr="008146AE" w:rsidRDefault="004F77BF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5BB6AFF2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7DC36B07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Phone</w:t>
            </w:r>
          </w:p>
        </w:tc>
        <w:tc>
          <w:tcPr>
            <w:tcW w:w="3459" w:type="pct"/>
            <w:vAlign w:val="center"/>
          </w:tcPr>
          <w:p w14:paraId="4CEDD950" w14:textId="77777777" w:rsidR="004F77BF" w:rsidRPr="008146AE" w:rsidRDefault="004F77BF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0C88FA11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0A88C79C" w14:textId="77777777" w:rsidR="004F77BF" w:rsidRPr="008146AE" w:rsidRDefault="004F77BF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Admission Deadline</w:t>
            </w:r>
            <w:r w:rsidR="00786FB8" w:rsidRPr="008146AE">
              <w:rPr>
                <w:color w:val="auto"/>
              </w:rPr>
              <w:t>(</w:t>
            </w:r>
            <w:r w:rsidRPr="008146AE">
              <w:rPr>
                <w:color w:val="auto"/>
              </w:rPr>
              <w:t>s</w:t>
            </w:r>
            <w:r w:rsidR="00786FB8" w:rsidRPr="008146AE">
              <w:rPr>
                <w:color w:val="auto"/>
              </w:rPr>
              <w:t>)</w:t>
            </w:r>
            <w:r w:rsidRPr="008146AE">
              <w:rPr>
                <w:color w:val="auto"/>
              </w:rPr>
              <w:t xml:space="preserve"> </w:t>
            </w:r>
          </w:p>
        </w:tc>
        <w:tc>
          <w:tcPr>
            <w:tcW w:w="3459" w:type="pct"/>
            <w:vAlign w:val="center"/>
          </w:tcPr>
          <w:p w14:paraId="3C5E6657" w14:textId="77777777" w:rsidR="004F77BF" w:rsidRPr="008146AE" w:rsidRDefault="004F77BF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65B90A25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7DEE0536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Start Times</w:t>
            </w:r>
          </w:p>
        </w:tc>
        <w:tc>
          <w:tcPr>
            <w:tcW w:w="3459" w:type="pct"/>
            <w:vAlign w:val="center"/>
          </w:tcPr>
          <w:p w14:paraId="2F4ADACF" w14:textId="77777777" w:rsidR="006022E8" w:rsidRPr="008146AE" w:rsidRDefault="006022E8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3BEB8E24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06C70A35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Program Cost per Credit </w:t>
            </w:r>
          </w:p>
        </w:tc>
        <w:tc>
          <w:tcPr>
            <w:tcW w:w="3459" w:type="pct"/>
            <w:vAlign w:val="center"/>
          </w:tcPr>
          <w:p w14:paraId="1CDF41C9" w14:textId="77777777" w:rsidR="006022E8" w:rsidRPr="008146AE" w:rsidRDefault="006022E8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0F7AC404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56B8D7EA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Program Fees (if applicable)</w:t>
            </w:r>
          </w:p>
        </w:tc>
        <w:tc>
          <w:tcPr>
            <w:tcW w:w="3459" w:type="pct"/>
            <w:vAlign w:val="center"/>
          </w:tcPr>
          <w:p w14:paraId="0C4007E0" w14:textId="77777777" w:rsidR="006022E8" w:rsidRPr="008146AE" w:rsidRDefault="006022E8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158A1AE6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73BE844C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Introductory Paragraph</w:t>
            </w:r>
          </w:p>
        </w:tc>
        <w:tc>
          <w:tcPr>
            <w:tcW w:w="3459" w:type="pct"/>
            <w:vAlign w:val="center"/>
          </w:tcPr>
          <w:p w14:paraId="6EE65650" w14:textId="77777777" w:rsidR="006022E8" w:rsidRPr="008146AE" w:rsidRDefault="006022E8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26B89660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6E36A951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Career Paragraph Title/Tagline</w:t>
            </w:r>
          </w:p>
        </w:tc>
        <w:tc>
          <w:tcPr>
            <w:tcW w:w="3459" w:type="pct"/>
            <w:vAlign w:val="center"/>
          </w:tcPr>
          <w:p w14:paraId="420A785E" w14:textId="77777777" w:rsidR="006022E8" w:rsidRPr="008146AE" w:rsidRDefault="006022E8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2CC8B279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126DADC1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Career Paragraph</w:t>
            </w:r>
          </w:p>
        </w:tc>
        <w:tc>
          <w:tcPr>
            <w:tcW w:w="3459" w:type="pct"/>
            <w:vAlign w:val="center"/>
          </w:tcPr>
          <w:p w14:paraId="14AF8687" w14:textId="77777777" w:rsidR="006022E8" w:rsidRPr="008146AE" w:rsidRDefault="006022E8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46AE" w:rsidRPr="008146AE" w14:paraId="7456FD9B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  <w:hideMark/>
          </w:tcPr>
          <w:p w14:paraId="2A73A619" w14:textId="77777777" w:rsidR="006022E8" w:rsidRPr="008146AE" w:rsidRDefault="006022E8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Notes</w:t>
            </w:r>
          </w:p>
        </w:tc>
        <w:tc>
          <w:tcPr>
            <w:tcW w:w="3459" w:type="pct"/>
            <w:vAlign w:val="center"/>
          </w:tcPr>
          <w:p w14:paraId="31B7D444" w14:textId="77777777" w:rsidR="006022E8" w:rsidRPr="008146AE" w:rsidRDefault="006022E8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72580" w:rsidRPr="008146AE" w14:paraId="366F4E7E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484C1965" w14:textId="77777777" w:rsidR="00772580" w:rsidRPr="008146AE" w:rsidRDefault="00772580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 xml:space="preserve">Attach </w:t>
            </w:r>
            <w:r w:rsidRPr="008C4EF3">
              <w:rPr>
                <w:color w:val="auto"/>
                <w:u w:val="single"/>
              </w:rPr>
              <w:t>Program Contact</w:t>
            </w:r>
            <w:r w:rsidRPr="008146AE">
              <w:rPr>
                <w:color w:val="auto"/>
              </w:rPr>
              <w:t xml:space="preserve"> Image</w:t>
            </w:r>
          </w:p>
        </w:tc>
        <w:tc>
          <w:tcPr>
            <w:tcW w:w="3459" w:type="pct"/>
            <w:vAlign w:val="center"/>
          </w:tcPr>
          <w:p w14:paraId="2A771BB9" w14:textId="77777777" w:rsidR="00772580" w:rsidRPr="00821FF8" w:rsidRDefault="008C4EF3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Send</w:t>
            </w:r>
            <w:r w:rsidR="004429F8" w:rsidRPr="00821FF8">
              <w:rPr>
                <w:i/>
                <w:color w:val="auto"/>
                <w:sz w:val="20"/>
                <w:szCs w:val="20"/>
              </w:rPr>
              <w:t xml:space="preserve"> </w:t>
            </w:r>
            <w:r w:rsidR="00772580" w:rsidRPr="00821FF8">
              <w:rPr>
                <w:i/>
                <w:color w:val="auto"/>
                <w:sz w:val="20"/>
                <w:szCs w:val="20"/>
              </w:rPr>
              <w:t>a</w:t>
            </w:r>
            <w:r w:rsidR="009239B0" w:rsidRPr="00821FF8">
              <w:rPr>
                <w:i/>
                <w:color w:val="auto"/>
                <w:sz w:val="20"/>
                <w:szCs w:val="20"/>
              </w:rPr>
              <w:t xml:space="preserve"> jpeg or </w:t>
            </w:r>
            <w:proofErr w:type="spellStart"/>
            <w:r w:rsidR="009239B0" w:rsidRPr="00821FF8">
              <w:rPr>
                <w:i/>
                <w:color w:val="auto"/>
                <w:sz w:val="20"/>
                <w:szCs w:val="20"/>
              </w:rPr>
              <w:t>png</w:t>
            </w:r>
            <w:proofErr w:type="spellEnd"/>
            <w:r w:rsidR="00772580" w:rsidRPr="00821FF8">
              <w:rPr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image file</w:t>
            </w:r>
            <w:r w:rsidR="004429F8" w:rsidRPr="00821FF8">
              <w:rPr>
                <w:i/>
                <w:color w:val="auto"/>
                <w:sz w:val="20"/>
                <w:szCs w:val="20"/>
              </w:rPr>
              <w:t xml:space="preserve"> </w:t>
            </w:r>
            <w:r w:rsidR="00772580" w:rsidRPr="00821FF8">
              <w:rPr>
                <w:i/>
                <w:color w:val="auto"/>
                <w:sz w:val="20"/>
                <w:szCs w:val="20"/>
              </w:rPr>
              <w:t xml:space="preserve">of the program contact </w:t>
            </w:r>
            <w:r w:rsidR="004429F8" w:rsidRPr="00821FF8">
              <w:rPr>
                <w:i/>
                <w:color w:val="auto"/>
                <w:sz w:val="20"/>
                <w:szCs w:val="20"/>
              </w:rPr>
              <w:t>to</w:t>
            </w:r>
            <w:r w:rsidR="009239B0" w:rsidRPr="00821FF8">
              <w:rPr>
                <w:i/>
                <w:color w:val="auto"/>
                <w:sz w:val="20"/>
                <w:szCs w:val="20"/>
              </w:rPr>
              <w:t xml:space="preserve"> be included on the UK Online portal</w:t>
            </w:r>
            <w:r w:rsidR="004429F8" w:rsidRPr="00821FF8">
              <w:rPr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via an email attachment</w:t>
            </w:r>
            <w:r w:rsidR="009239B0" w:rsidRPr="00821FF8">
              <w:rPr>
                <w:i/>
                <w:color w:val="auto"/>
                <w:sz w:val="20"/>
                <w:szCs w:val="20"/>
              </w:rPr>
              <w:t xml:space="preserve">. </w:t>
            </w:r>
            <w:r w:rsidR="00772580" w:rsidRPr="00821FF8">
              <w:rPr>
                <w:i/>
                <w:color w:val="auto"/>
                <w:sz w:val="20"/>
                <w:szCs w:val="20"/>
              </w:rPr>
              <w:t>Recommended size: 300 pixels (px) wide; no vertical constraints; 96 px per inch.</w:t>
            </w:r>
          </w:p>
        </w:tc>
      </w:tr>
      <w:tr w:rsidR="00772580" w:rsidRPr="008146AE" w14:paraId="6E09C0E9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6722F9C8" w14:textId="77777777" w:rsidR="00772580" w:rsidRPr="008146AE" w:rsidRDefault="00772580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Attach “Hero</w:t>
            </w:r>
            <w:r w:rsidR="00150DDA">
              <w:rPr>
                <w:color w:val="auto"/>
              </w:rPr>
              <w:t xml:space="preserve"> (Banner)</w:t>
            </w:r>
            <w:r w:rsidRPr="008146AE">
              <w:rPr>
                <w:color w:val="auto"/>
              </w:rPr>
              <w:t xml:space="preserve"> Image”</w:t>
            </w:r>
          </w:p>
        </w:tc>
        <w:tc>
          <w:tcPr>
            <w:tcW w:w="3459" w:type="pct"/>
            <w:vAlign w:val="center"/>
          </w:tcPr>
          <w:p w14:paraId="43D56ED5" w14:textId="77777777" w:rsidR="00772580" w:rsidRPr="00821FF8" w:rsidRDefault="004429F8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21FF8">
              <w:rPr>
                <w:i/>
                <w:color w:val="auto"/>
                <w:sz w:val="20"/>
                <w:szCs w:val="20"/>
              </w:rPr>
              <w:t xml:space="preserve">Send a jpeg or </w:t>
            </w:r>
            <w:proofErr w:type="spellStart"/>
            <w:r w:rsidRPr="00821FF8">
              <w:rPr>
                <w:i/>
                <w:color w:val="auto"/>
                <w:sz w:val="20"/>
                <w:szCs w:val="20"/>
              </w:rPr>
              <w:t>png</w:t>
            </w:r>
            <w:proofErr w:type="spellEnd"/>
            <w:r w:rsidRPr="00821FF8">
              <w:rPr>
                <w:i/>
                <w:color w:val="auto"/>
                <w:sz w:val="20"/>
                <w:szCs w:val="20"/>
              </w:rPr>
              <w:t xml:space="preserve"> </w:t>
            </w:r>
            <w:r w:rsidR="008C4EF3">
              <w:rPr>
                <w:i/>
                <w:color w:val="auto"/>
                <w:sz w:val="20"/>
                <w:szCs w:val="20"/>
              </w:rPr>
              <w:t xml:space="preserve">image file </w:t>
            </w:r>
            <w:r w:rsidR="00772580" w:rsidRPr="00821FF8">
              <w:rPr>
                <w:i/>
                <w:color w:val="auto"/>
                <w:sz w:val="20"/>
                <w:szCs w:val="20"/>
              </w:rPr>
              <w:t>for the UK Online portal that best reflects your program</w:t>
            </w:r>
            <w:r w:rsidRPr="00821FF8">
              <w:rPr>
                <w:i/>
                <w:color w:val="auto"/>
                <w:sz w:val="20"/>
                <w:szCs w:val="20"/>
              </w:rPr>
              <w:t xml:space="preserve"> with this form</w:t>
            </w:r>
            <w:r w:rsidR="00772580" w:rsidRPr="00821FF8">
              <w:rPr>
                <w:i/>
                <w:color w:val="auto"/>
                <w:sz w:val="20"/>
                <w:szCs w:val="20"/>
              </w:rPr>
              <w:t>. Recommended size: Minimum 900px X 300px.</w:t>
            </w:r>
          </w:p>
        </w:tc>
      </w:tr>
      <w:tr w:rsidR="00772580" w:rsidRPr="008146AE" w14:paraId="007732DA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073A9B31" w14:textId="77777777" w:rsidR="00772580" w:rsidRPr="008146AE" w:rsidRDefault="00772580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Date Submitted</w:t>
            </w:r>
          </w:p>
        </w:tc>
        <w:tc>
          <w:tcPr>
            <w:tcW w:w="3459" w:type="pct"/>
            <w:vAlign w:val="center"/>
          </w:tcPr>
          <w:p w14:paraId="6E6053AE" w14:textId="77777777" w:rsidR="00772580" w:rsidRPr="008146AE" w:rsidRDefault="00772580" w:rsidP="00A92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772580" w:rsidRPr="008146AE" w14:paraId="2AF36A83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bottom w:val="single" w:sz="12" w:space="0" w:color="auto"/>
            </w:tcBorders>
            <w:vAlign w:val="center"/>
          </w:tcPr>
          <w:p w14:paraId="77E67363" w14:textId="77777777" w:rsidR="00772580" w:rsidRPr="008146AE" w:rsidRDefault="00772580" w:rsidP="00A92EF6">
            <w:pPr>
              <w:spacing w:line="276" w:lineRule="auto"/>
              <w:rPr>
                <w:color w:val="auto"/>
              </w:rPr>
            </w:pPr>
            <w:r w:rsidRPr="008146AE">
              <w:rPr>
                <w:color w:val="auto"/>
              </w:rPr>
              <w:t>Name/Email of Submitter</w:t>
            </w:r>
          </w:p>
        </w:tc>
        <w:tc>
          <w:tcPr>
            <w:tcW w:w="3459" w:type="pct"/>
            <w:tcBorders>
              <w:bottom w:val="single" w:sz="12" w:space="0" w:color="auto"/>
            </w:tcBorders>
            <w:vAlign w:val="center"/>
          </w:tcPr>
          <w:p w14:paraId="5EE5A4E2" w14:textId="77777777" w:rsidR="00772580" w:rsidRPr="008146AE" w:rsidRDefault="00772580" w:rsidP="00A92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92EF6" w:rsidRPr="008146AE" w14:paraId="6584D209" w14:textId="77777777" w:rsidTr="09A5D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top w:val="single" w:sz="12" w:space="0" w:color="auto"/>
              <w:left w:val="single" w:sz="12" w:space="0" w:color="auto"/>
            </w:tcBorders>
            <w:shd w:val="clear" w:color="auto" w:fill="9CC2E5" w:themeFill="accent5" w:themeFillTint="99"/>
            <w:vAlign w:val="center"/>
          </w:tcPr>
          <w:p w14:paraId="5749F975" w14:textId="7E214BC5" w:rsidR="00A92EF6" w:rsidRPr="008146AE" w:rsidRDefault="008C4EF3" w:rsidP="008C4EF3">
            <w:pPr>
              <w:rPr>
                <w:b w:val="0"/>
                <w:bCs w:val="0"/>
              </w:rPr>
            </w:pPr>
            <w:r>
              <w:rPr>
                <w:color w:val="auto"/>
              </w:rPr>
              <w:t xml:space="preserve">Action </w:t>
            </w:r>
            <w:r w:rsidR="00A92EF6">
              <w:rPr>
                <w:color w:val="auto"/>
              </w:rPr>
              <w:t xml:space="preserve">Needed </w:t>
            </w:r>
            <w:r w:rsidR="00873842">
              <w:rPr>
                <w:color w:val="auto"/>
              </w:rPr>
              <w:t>by</w:t>
            </w:r>
            <w:r w:rsidR="00A92EF6">
              <w:rPr>
                <w:color w:val="auto"/>
              </w:rPr>
              <w:t xml:space="preserve"> </w:t>
            </w:r>
            <w:r>
              <w:rPr>
                <w:color w:val="auto"/>
              </w:rPr>
              <w:t>UGR Programs</w:t>
            </w:r>
          </w:p>
        </w:tc>
        <w:tc>
          <w:tcPr>
            <w:tcW w:w="345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3DD7D" w14:textId="77777777" w:rsidR="00A92EF6" w:rsidRPr="00233C15" w:rsidRDefault="00233C15" w:rsidP="00233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C15">
              <w:rPr>
                <w:color w:val="auto"/>
              </w:rPr>
              <w:t xml:space="preserve">1) </w:t>
            </w:r>
            <w:r w:rsidR="00A92EF6" w:rsidRPr="00233C15">
              <w:rPr>
                <w:color w:val="auto"/>
              </w:rPr>
              <w:t xml:space="preserve">Contact </w:t>
            </w:r>
            <w:hyperlink r:id="rId11" w:history="1">
              <w:r w:rsidR="00A92EF6" w:rsidRPr="00233C15">
                <w:rPr>
                  <w:rStyle w:val="Hyperlink"/>
                  <w:b/>
                </w:rPr>
                <w:t>Michelle Garth</w:t>
              </w:r>
            </w:hyperlink>
            <w:r w:rsidR="00A92EF6" w:rsidRPr="00233C15">
              <w:t xml:space="preserve"> </w:t>
            </w:r>
            <w:r w:rsidR="00A92EF6" w:rsidRPr="00233C15">
              <w:rPr>
                <w:color w:val="auto"/>
              </w:rPr>
              <w:t xml:space="preserve">to add UGR programs to the </w:t>
            </w:r>
            <w:r w:rsidR="008C4EF3" w:rsidRPr="00233C15">
              <w:rPr>
                <w:color w:val="auto"/>
              </w:rPr>
              <w:t xml:space="preserve">UGR Admissions </w:t>
            </w:r>
            <w:r w:rsidR="00A92EF6" w:rsidRPr="00233C15">
              <w:rPr>
                <w:color w:val="auto"/>
              </w:rPr>
              <w:t>application.</w:t>
            </w:r>
          </w:p>
        </w:tc>
      </w:tr>
      <w:tr w:rsidR="00A92EF6" w:rsidRPr="008146AE" w14:paraId="22FAFC61" w14:textId="77777777" w:rsidTr="09A5D5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337A8401" w14:textId="6E5DA934" w:rsidR="00A92EF6" w:rsidRPr="008146AE" w:rsidRDefault="008C4EF3" w:rsidP="00A92EF6">
            <w:pPr>
              <w:rPr>
                <w:b w:val="0"/>
                <w:bCs w:val="0"/>
              </w:rPr>
            </w:pPr>
            <w:r>
              <w:rPr>
                <w:color w:val="auto"/>
              </w:rPr>
              <w:t>Action</w:t>
            </w:r>
            <w:r w:rsidR="00A92EF6">
              <w:rPr>
                <w:color w:val="auto"/>
              </w:rPr>
              <w:t xml:space="preserve"> Needed </w:t>
            </w:r>
            <w:r w:rsidR="00873842">
              <w:rPr>
                <w:color w:val="auto"/>
              </w:rPr>
              <w:t>by</w:t>
            </w:r>
            <w:r>
              <w:rPr>
                <w:color w:val="auto"/>
              </w:rPr>
              <w:t xml:space="preserve"> GRD Programs</w:t>
            </w:r>
          </w:p>
        </w:tc>
        <w:tc>
          <w:tcPr>
            <w:tcW w:w="34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6E0F1" w14:textId="77777777" w:rsidR="00A92EF6" w:rsidRDefault="00233C15" w:rsidP="00233C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="00A92EF6" w:rsidRPr="008146AE">
              <w:rPr>
                <w:color w:val="auto"/>
              </w:rPr>
              <w:t>Complete the</w:t>
            </w:r>
            <w:r w:rsidR="00A92EF6">
              <w:rPr>
                <w:color w:val="auto"/>
              </w:rPr>
              <w:t xml:space="preserve"> Graduate School</w:t>
            </w:r>
            <w:r w:rsidR="00A92EF6" w:rsidRPr="008146AE">
              <w:rPr>
                <w:color w:val="auto"/>
              </w:rPr>
              <w:t xml:space="preserve"> </w:t>
            </w:r>
            <w:hyperlink r:id="rId12" w:history="1">
              <w:r w:rsidR="00A92EF6" w:rsidRPr="00233C15">
                <w:rPr>
                  <w:rStyle w:val="Hyperlink"/>
                  <w:b/>
                </w:rPr>
                <w:t>Application Requirements</w:t>
              </w:r>
            </w:hyperlink>
            <w:r w:rsidR="00A92EF6">
              <w:rPr>
                <w:color w:val="auto"/>
              </w:rPr>
              <w:t xml:space="preserve"> Form.</w:t>
            </w:r>
          </w:p>
          <w:p w14:paraId="349081CD" w14:textId="77777777" w:rsidR="00A92EF6" w:rsidRDefault="00233C15" w:rsidP="00A92E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2) </w:t>
            </w:r>
            <w:r w:rsidR="008C4EF3" w:rsidRPr="002936F8">
              <w:rPr>
                <w:color w:val="auto"/>
              </w:rPr>
              <w:t>Complete the</w:t>
            </w:r>
            <w:r w:rsidR="008C4EF3">
              <w:rPr>
                <w:color w:val="auto"/>
              </w:rPr>
              <w:t xml:space="preserve"> Graduate School</w:t>
            </w:r>
            <w:r w:rsidR="008C4EF3" w:rsidRPr="002936F8">
              <w:rPr>
                <w:color w:val="auto"/>
              </w:rPr>
              <w:t xml:space="preserve"> </w:t>
            </w:r>
            <w:hyperlink r:id="rId13" w:history="1">
              <w:r w:rsidR="008C4EF3" w:rsidRPr="008F3A12">
                <w:rPr>
                  <w:rStyle w:val="Hyperlink"/>
                  <w:b/>
                </w:rPr>
                <w:t>Appointment Form for Directors of Graduate Studies or Directors of Graduate Certificate</w:t>
              </w:r>
            </w:hyperlink>
            <w:r w:rsidR="008C4EF3" w:rsidRPr="002936F8">
              <w:rPr>
                <w:color w:val="auto"/>
              </w:rPr>
              <w:t>.</w:t>
            </w:r>
          </w:p>
          <w:p w14:paraId="26D05FE1" w14:textId="77777777" w:rsidR="008C4EF3" w:rsidRPr="002936F8" w:rsidRDefault="008C4EF3" w:rsidP="00A92E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B0CD36" w14:textId="77777777" w:rsidR="008F3A12" w:rsidRDefault="008F3A12" w:rsidP="008C4EF3">
      <w:pPr>
        <w:jc w:val="center"/>
        <w:rPr>
          <w:i/>
        </w:rPr>
      </w:pPr>
      <w:r w:rsidRPr="008962EB">
        <w:rPr>
          <w:i/>
        </w:rPr>
        <w:t xml:space="preserve">You may view examples of content, writing style, and images on the </w:t>
      </w:r>
      <w:hyperlink r:id="rId14" w:history="1">
        <w:r w:rsidRPr="008C4EF3">
          <w:rPr>
            <w:rStyle w:val="Hyperlink"/>
            <w:b/>
            <w:i/>
          </w:rPr>
          <w:t>UK Online portal</w:t>
        </w:r>
      </w:hyperlink>
      <w:r w:rsidRPr="008C4EF3">
        <w:rPr>
          <w:rStyle w:val="Hyperlink"/>
          <w:b/>
          <w:i/>
        </w:rPr>
        <w:t>.</w:t>
      </w:r>
    </w:p>
    <w:sectPr w:rsidR="008F3A12" w:rsidSect="00A92EF6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AA81" w14:textId="77777777" w:rsidR="00041C77" w:rsidRDefault="00041C77" w:rsidP="00FA7476">
      <w:r>
        <w:separator/>
      </w:r>
    </w:p>
  </w:endnote>
  <w:endnote w:type="continuationSeparator" w:id="0">
    <w:p w14:paraId="611BCB5B" w14:textId="77777777" w:rsidR="00041C77" w:rsidRDefault="00041C77" w:rsidP="00FA7476">
      <w:r>
        <w:continuationSeparator/>
      </w:r>
    </w:p>
  </w:endnote>
  <w:endnote w:type="continuationNotice" w:id="1">
    <w:p w14:paraId="1DEA1592" w14:textId="77777777" w:rsidR="00BC27AE" w:rsidRDefault="00BC2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02E2" w14:textId="77777777" w:rsidR="00B907A7" w:rsidRPr="00B907A7" w:rsidRDefault="00B907A7" w:rsidP="00B907A7">
    <w:pPr>
      <w:rPr>
        <w:sz w:val="20"/>
        <w:szCs w:val="20"/>
      </w:rPr>
    </w:pPr>
    <w:r w:rsidRPr="00B907A7">
      <w:rPr>
        <w:i/>
        <w:sz w:val="20"/>
        <w:szCs w:val="20"/>
      </w:rPr>
      <w:t xml:space="preserve">PLEASE NOTE: The intent of this form is to gather program information </w:t>
    </w:r>
    <w:r w:rsidR="008C4EF3">
      <w:rPr>
        <w:i/>
        <w:sz w:val="20"/>
        <w:szCs w:val="20"/>
      </w:rPr>
      <w:t>for the UK Online Portal page and initiate the Admissions process.</w:t>
    </w:r>
    <w:r w:rsidRPr="00B907A7">
      <w:rPr>
        <w:i/>
        <w:sz w:val="20"/>
        <w:szCs w:val="20"/>
      </w:rPr>
      <w:t xml:space="preserve"> </w:t>
    </w:r>
    <w:r w:rsidR="002936F8">
      <w:rPr>
        <w:i/>
        <w:sz w:val="20"/>
        <w:szCs w:val="20"/>
      </w:rPr>
      <w:t>Application</w:t>
    </w:r>
    <w:r w:rsidR="008C4EF3">
      <w:rPr>
        <w:i/>
        <w:sz w:val="20"/>
        <w:szCs w:val="20"/>
      </w:rPr>
      <w:t>s</w:t>
    </w:r>
    <w:r w:rsidR="002936F8">
      <w:rPr>
        <w:i/>
        <w:sz w:val="20"/>
        <w:szCs w:val="20"/>
      </w:rPr>
      <w:t xml:space="preserve"> will be built once the program is </w:t>
    </w:r>
    <w:r w:rsidR="008C4EF3">
      <w:rPr>
        <w:i/>
        <w:sz w:val="20"/>
        <w:szCs w:val="20"/>
      </w:rPr>
      <w:t xml:space="preserve">approved and </w:t>
    </w:r>
    <w:r w:rsidR="002936F8">
      <w:rPr>
        <w:i/>
        <w:sz w:val="20"/>
        <w:szCs w:val="20"/>
      </w:rPr>
      <w:t xml:space="preserve">created in SAP. UK Online content will be published once the Application is built. </w:t>
    </w:r>
  </w:p>
  <w:p w14:paraId="354A9336" w14:textId="77777777" w:rsidR="00B907A7" w:rsidRDefault="00B9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153D" w14:textId="77777777" w:rsidR="00041C77" w:rsidRDefault="00041C77" w:rsidP="00FA7476">
      <w:r>
        <w:separator/>
      </w:r>
    </w:p>
  </w:footnote>
  <w:footnote w:type="continuationSeparator" w:id="0">
    <w:p w14:paraId="423320A0" w14:textId="77777777" w:rsidR="00041C77" w:rsidRDefault="00041C77" w:rsidP="00FA7476">
      <w:r>
        <w:continuationSeparator/>
      </w:r>
    </w:p>
  </w:footnote>
  <w:footnote w:type="continuationNotice" w:id="1">
    <w:p w14:paraId="0999E608" w14:textId="77777777" w:rsidR="00BC27AE" w:rsidRDefault="00BC2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9E99" w14:textId="77777777" w:rsidR="008962EB" w:rsidRPr="008962EB" w:rsidRDefault="00FA7476" w:rsidP="00772580">
    <w:pPr>
      <w:pStyle w:val="Heading1"/>
    </w:pPr>
    <w:r w:rsidRPr="008962EB">
      <w:t>UK Online Portal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8E7"/>
    <w:multiLevelType w:val="hybridMultilevel"/>
    <w:tmpl w:val="77B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3CF"/>
    <w:multiLevelType w:val="hybridMultilevel"/>
    <w:tmpl w:val="C9B49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558"/>
    <w:multiLevelType w:val="hybridMultilevel"/>
    <w:tmpl w:val="72B8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BD1"/>
    <w:multiLevelType w:val="hybridMultilevel"/>
    <w:tmpl w:val="B9C41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59"/>
    <w:rsid w:val="00022CDB"/>
    <w:rsid w:val="00041C77"/>
    <w:rsid w:val="00065446"/>
    <w:rsid w:val="000F0341"/>
    <w:rsid w:val="00150DDA"/>
    <w:rsid w:val="001C1EC8"/>
    <w:rsid w:val="00233C15"/>
    <w:rsid w:val="002936F8"/>
    <w:rsid w:val="002C0B01"/>
    <w:rsid w:val="00305CF1"/>
    <w:rsid w:val="00321459"/>
    <w:rsid w:val="00333A92"/>
    <w:rsid w:val="00426609"/>
    <w:rsid w:val="004429F8"/>
    <w:rsid w:val="004F77BF"/>
    <w:rsid w:val="0059045D"/>
    <w:rsid w:val="005A2029"/>
    <w:rsid w:val="005A7802"/>
    <w:rsid w:val="006022E8"/>
    <w:rsid w:val="00636762"/>
    <w:rsid w:val="00663DCF"/>
    <w:rsid w:val="006C2653"/>
    <w:rsid w:val="00772580"/>
    <w:rsid w:val="00786FB8"/>
    <w:rsid w:val="007F17D0"/>
    <w:rsid w:val="008146AE"/>
    <w:rsid w:val="00821FF8"/>
    <w:rsid w:val="00830833"/>
    <w:rsid w:val="00873842"/>
    <w:rsid w:val="008962EB"/>
    <w:rsid w:val="00897890"/>
    <w:rsid w:val="008C4EF3"/>
    <w:rsid w:val="008F3A12"/>
    <w:rsid w:val="00910EC7"/>
    <w:rsid w:val="009239B0"/>
    <w:rsid w:val="009528BB"/>
    <w:rsid w:val="009E31EA"/>
    <w:rsid w:val="00A25CD0"/>
    <w:rsid w:val="00A92EF6"/>
    <w:rsid w:val="00AA7A2C"/>
    <w:rsid w:val="00AF02DC"/>
    <w:rsid w:val="00B85E5F"/>
    <w:rsid w:val="00B874F8"/>
    <w:rsid w:val="00B907A7"/>
    <w:rsid w:val="00BC27AE"/>
    <w:rsid w:val="00C074D7"/>
    <w:rsid w:val="00C14550"/>
    <w:rsid w:val="00CB22F2"/>
    <w:rsid w:val="00D24686"/>
    <w:rsid w:val="00D92F1E"/>
    <w:rsid w:val="00DA30F1"/>
    <w:rsid w:val="00F42F38"/>
    <w:rsid w:val="00FA7476"/>
    <w:rsid w:val="00FE3A41"/>
    <w:rsid w:val="09A5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1E77A8"/>
  <w15:chartTrackingRefBased/>
  <w15:docId w15:val="{10DAA913-E2B4-4313-AC50-5AFD5C6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47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76"/>
  </w:style>
  <w:style w:type="paragraph" w:styleId="Footer">
    <w:name w:val="footer"/>
    <w:basedOn w:val="Normal"/>
    <w:link w:val="FooterChar"/>
    <w:uiPriority w:val="99"/>
    <w:unhideWhenUsed/>
    <w:rsid w:val="00FA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76"/>
  </w:style>
  <w:style w:type="character" w:styleId="Hyperlink">
    <w:name w:val="Hyperlink"/>
    <w:basedOn w:val="DefaultParagraphFont"/>
    <w:uiPriority w:val="99"/>
    <w:unhideWhenUsed/>
    <w:rsid w:val="00896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2E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7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7D0"/>
    <w:rPr>
      <w:color w:val="808080"/>
    </w:rPr>
  </w:style>
  <w:style w:type="table" w:styleId="GridTable6Colorful-Accent1">
    <w:name w:val="Grid Table 6 Colorful Accent 1"/>
    <w:basedOn w:val="TableNormal"/>
    <w:uiPriority w:val="51"/>
    <w:rsid w:val="008146A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07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3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y.az1.qualtrics.com/jfe/form/SV_0MLewdbtcbCG8m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y.az1.qualtrics.com/jfe/form/SV_0J30LmR4EvcbI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garth@uky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y.edu/academics/online-programs/search-results-grid?course_category=all&amp;area_of_study=all&amp;degrees=all&amp;college=a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ines\AppData\Local\Packages\Microsoft.MicrosoftEdge_8wekyb3d8bbwe\TempState\Downloads\UK%20Online%20Portal%20Content_revMar18_2019%20(1)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AEE3357D6448FFBA57F0C89C24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7CE7-1295-4B38-8847-3255AEBA9A87}"/>
      </w:docPartPr>
      <w:docPartBody>
        <w:p w:rsidR="005C0930" w:rsidRDefault="00C14550" w:rsidP="00C14550">
          <w:pPr>
            <w:pStyle w:val="5EAEE3357D6448FFBA57F0C89C2487804"/>
          </w:pPr>
          <w:r w:rsidRPr="009700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0"/>
    <w:rsid w:val="001676D6"/>
    <w:rsid w:val="005C0930"/>
    <w:rsid w:val="00A27083"/>
    <w:rsid w:val="00C14550"/>
    <w:rsid w:val="00D01884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50"/>
    <w:rPr>
      <w:color w:val="808080"/>
    </w:rPr>
  </w:style>
  <w:style w:type="paragraph" w:customStyle="1" w:styleId="5EAEE3357D6448FFBA57F0C89C248780">
    <w:name w:val="5EAEE3357D6448FFBA57F0C89C248780"/>
  </w:style>
  <w:style w:type="paragraph" w:customStyle="1" w:styleId="5EAEE3357D6448FFBA57F0C89C2487801">
    <w:name w:val="5EAEE3357D6448FFBA57F0C89C2487801"/>
    <w:rsid w:val="00D01884"/>
    <w:pPr>
      <w:spacing w:after="0" w:line="240" w:lineRule="auto"/>
    </w:pPr>
    <w:rPr>
      <w:rFonts w:eastAsiaTheme="minorHAnsi"/>
    </w:rPr>
  </w:style>
  <w:style w:type="paragraph" w:customStyle="1" w:styleId="5EAEE3357D6448FFBA57F0C89C2487802">
    <w:name w:val="5EAEE3357D6448FFBA57F0C89C2487802"/>
    <w:rsid w:val="00D01884"/>
    <w:pPr>
      <w:spacing w:after="0" w:line="240" w:lineRule="auto"/>
    </w:pPr>
    <w:rPr>
      <w:rFonts w:eastAsiaTheme="minorHAnsi"/>
    </w:rPr>
  </w:style>
  <w:style w:type="paragraph" w:customStyle="1" w:styleId="3DDA3F7E7881463493E9D72A5DCF5E8E">
    <w:name w:val="3DDA3F7E7881463493E9D72A5DCF5E8E"/>
    <w:rsid w:val="00C14550"/>
  </w:style>
  <w:style w:type="paragraph" w:customStyle="1" w:styleId="AE03E9AB982E40C09D0C992006FAFF4E">
    <w:name w:val="AE03E9AB982E40C09D0C992006FAFF4E"/>
    <w:rsid w:val="00C14550"/>
  </w:style>
  <w:style w:type="paragraph" w:customStyle="1" w:styleId="5EAEE3357D6448FFBA57F0C89C2487803">
    <w:name w:val="5EAEE3357D6448FFBA57F0C89C2487803"/>
    <w:rsid w:val="00C14550"/>
    <w:pPr>
      <w:spacing w:after="0" w:line="240" w:lineRule="auto"/>
    </w:pPr>
    <w:rPr>
      <w:rFonts w:eastAsiaTheme="minorHAnsi"/>
    </w:rPr>
  </w:style>
  <w:style w:type="paragraph" w:customStyle="1" w:styleId="5EAEE3357D6448FFBA57F0C89C2487804">
    <w:name w:val="5EAEE3357D6448FFBA57F0C89C2487804"/>
    <w:rsid w:val="00C1455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9EAE7FB84654CADA3239967DEF978" ma:contentTypeVersion="10" ma:contentTypeDescription="Create a new document." ma:contentTypeScope="" ma:versionID="aee8e144486bfef4d5318b0a2fab9b61">
  <xsd:schema xmlns:xsd="http://www.w3.org/2001/XMLSchema" xmlns:xs="http://www.w3.org/2001/XMLSchema" xmlns:p="http://schemas.microsoft.com/office/2006/metadata/properties" xmlns:ns2="6101c775-5d96-4f80-909b-2406eefbec24" targetNamespace="http://schemas.microsoft.com/office/2006/metadata/properties" ma:root="true" ma:fieldsID="df557dc9b686b144e76139844faeff86" ns2:_="">
    <xsd:import namespace="6101c775-5d96-4f80-909b-2406eefbe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c775-5d96-4f80-909b-2406eefb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9EAE7FB84654CADA3239967DEF978" ma:contentTypeVersion="10" ma:contentTypeDescription="Create a new document." ma:contentTypeScope="" ma:versionID="aee8e144486bfef4d5318b0a2fab9b61">
  <xsd:schema xmlns:xsd="http://www.w3.org/2001/XMLSchema" xmlns:xs="http://www.w3.org/2001/XMLSchema" xmlns:p="http://schemas.microsoft.com/office/2006/metadata/properties" xmlns:ns2="6101c775-5d96-4f80-909b-2406eefbec24" targetNamespace="http://schemas.microsoft.com/office/2006/metadata/properties" ma:root="true" ma:fieldsID="df557dc9b686b144e76139844faeff86" ns2:_="">
    <xsd:import namespace="6101c775-5d96-4f80-909b-2406eefbe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c775-5d96-4f80-909b-2406eefb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DFC0D-DA63-49D9-B1C7-0FE2F38BA14D}">
  <ds:schemaRefs>
    <ds:schemaRef ds:uri="6101c775-5d96-4f80-909b-2406eefbec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255D2-2334-426A-BCFF-FAA86A4A0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1c775-5d96-4f80-909b-2406eefb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C2DEA-8B32-4466-8917-159FA8488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7682E-27C4-4BA9-AA67-1A0A5FF67F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2DFC0D-DA63-49D9-B1C7-0FE2F38BA14D}">
  <ds:schemaRefs>
    <ds:schemaRef ds:uri="http://purl.org/dc/elements/1.1/"/>
    <ds:schemaRef ds:uri="71854502-646d-4f42-af07-51e18003b3eb"/>
    <ds:schemaRef ds:uri="619a3e32-82a0-46c4-94cd-6d8f3f60eab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B94428A-C587-42B3-B79A-7DAF127BCA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8255D2-2334-426A-BCFF-FAA86A4A0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1c775-5d96-4f80-909b-2406eefb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35C2DEA-8B32-4466-8917-159FA8488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UK%20Online%20Portal%20Content_revMar18_2019%20(1)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Miranda J</dc:creator>
  <cp:keywords/>
  <dc:description/>
  <cp:lastModifiedBy>Hines, Miranda</cp:lastModifiedBy>
  <cp:revision>16</cp:revision>
  <cp:lastPrinted>2019-08-22T15:37:00Z</cp:lastPrinted>
  <dcterms:created xsi:type="dcterms:W3CDTF">2019-03-29T11:49:00Z</dcterms:created>
  <dcterms:modified xsi:type="dcterms:W3CDTF">2019-08-28T21:15:00Z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0x010100B369EAE7FB84654CADA3239967DEF978</vt:lpwstr>
  </property>
</Properties>
</file>