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6Colorful-Accent1"/>
        <w:tblpPr w:leftFromText="180" w:rightFromText="180" w:vertAnchor="page" w:horzAnchor="page" w:tblpXSpec="center" w:tblpY="1006"/>
        <w:tblW w:w="5000" w:type="pct"/>
        <w:tblLook w:val="04A0" w:firstRow="1" w:lastRow="0" w:firstColumn="1" w:lastColumn="0" w:noHBand="0" w:noVBand="1"/>
      </w:tblPr>
      <w:tblGrid>
        <w:gridCol w:w="3774"/>
        <w:gridCol w:w="7016"/>
      </w:tblGrid>
      <w:tr w:rsidR="00D9597A" w:rsidRPr="008146AE" w14:paraId="4CF3800B" w14:textId="77777777" w:rsidTr="00D95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0753EB6" w14:textId="5BD558FA" w:rsidR="00D9597A" w:rsidRPr="00D9597A" w:rsidRDefault="00E144E3" w:rsidP="00D9597A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Academic Exploration Tool (AET)</w:t>
            </w:r>
            <w:r w:rsidR="00D9597A" w:rsidRPr="002F03B6">
              <w:rPr>
                <w:color w:val="auto"/>
                <w:sz w:val="28"/>
                <w:szCs w:val="28"/>
              </w:rPr>
              <w:t xml:space="preserve"> Content</w:t>
            </w:r>
          </w:p>
        </w:tc>
      </w:tr>
      <w:tr w:rsidR="002F03B6" w:rsidRPr="008146AE" w14:paraId="5AE83472" w14:textId="77777777" w:rsidTr="00D9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center"/>
          </w:tcPr>
          <w:p w14:paraId="7356FCB7" w14:textId="77777777" w:rsidR="002F03B6" w:rsidRPr="002F03B6" w:rsidRDefault="002F03B6" w:rsidP="002F03B6">
            <w:pPr>
              <w:rPr>
                <w:color w:val="auto"/>
                <w:sz w:val="16"/>
                <w:szCs w:val="16"/>
              </w:rPr>
            </w:pPr>
          </w:p>
          <w:p w14:paraId="3F151F80" w14:textId="750AC0F0" w:rsidR="00E144E3" w:rsidRPr="002D6087" w:rsidRDefault="00E144E3" w:rsidP="00E144E3">
            <w:r w:rsidRPr="002D6087">
              <w:rPr>
                <w:b w:val="0"/>
                <w:bCs w:val="0"/>
                <w:color w:val="auto"/>
              </w:rPr>
              <w:t>PLEASE NOTE:</w:t>
            </w:r>
            <w:r w:rsidRPr="002F03B6">
              <w:rPr>
                <w:b w:val="0"/>
                <w:bCs w:val="0"/>
                <w:color w:val="auto"/>
              </w:rPr>
              <w:t xml:space="preserve"> Information on this form will be used to create the program page on the </w:t>
            </w:r>
            <w:hyperlink r:id="rId11" w:history="1">
              <w:r w:rsidRPr="00E144E3">
                <w:rPr>
                  <w:rStyle w:val="Hyperlink"/>
                  <w:b w:val="0"/>
                  <w:bCs w:val="0"/>
                </w:rPr>
                <w:t>Academic Exploration Tool (AET).</w:t>
              </w:r>
            </w:hyperlink>
            <w:r w:rsidRPr="002F03B6">
              <w:rPr>
                <w:b w:val="0"/>
                <w:bCs w:val="0"/>
                <w:color w:val="auto"/>
              </w:rPr>
              <w:t xml:space="preserve"> You may view examples of content, writing style, and images on the </w:t>
            </w:r>
            <w:hyperlink r:id="rId12" w:history="1">
              <w:r w:rsidRPr="00E144E3">
                <w:rPr>
                  <w:rStyle w:val="Hyperlink"/>
                  <w:b w:val="0"/>
                  <w:bCs w:val="0"/>
                </w:rPr>
                <w:t>AET</w:t>
              </w:r>
            </w:hyperlink>
            <w:r w:rsidRPr="002F03B6">
              <w:rPr>
                <w:rStyle w:val="Hyperlink"/>
                <w:b w:val="0"/>
                <w:bCs w:val="0"/>
                <w:u w:val="none"/>
              </w:rPr>
              <w:t xml:space="preserve">.  </w:t>
            </w:r>
            <w:r w:rsidRPr="002F03B6">
              <w:rPr>
                <w:b w:val="0"/>
                <w:bCs w:val="0"/>
                <w:color w:val="auto"/>
              </w:rPr>
              <w:t>The program page will be published once the program is officially approved, created in SAP, and the Application is built.</w:t>
            </w:r>
          </w:p>
          <w:p w14:paraId="40E63767" w14:textId="77777777" w:rsidR="002F03B6" w:rsidRPr="002F03B6" w:rsidRDefault="002F03B6" w:rsidP="002F03B6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E09BC" w:rsidRPr="008146AE" w14:paraId="09A18FF3" w14:textId="77777777" w:rsidTr="002F03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F5496" w:themeFill="accent1" w:themeFillShade="BF"/>
            <w:vAlign w:val="center"/>
          </w:tcPr>
          <w:p w14:paraId="249F2D82" w14:textId="694A4135" w:rsidR="001E09BC" w:rsidRPr="001E09BC" w:rsidRDefault="00AC6F54" w:rsidP="002F03B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1 - </w:t>
            </w:r>
            <w:r w:rsidR="002F03B6">
              <w:rPr>
                <w:color w:val="FFFFFF" w:themeColor="background1"/>
              </w:rPr>
              <w:t xml:space="preserve">Complete </w:t>
            </w:r>
            <w:r w:rsidR="001E09BC" w:rsidRPr="001E09BC">
              <w:rPr>
                <w:color w:val="FFFFFF" w:themeColor="background1"/>
              </w:rPr>
              <w:t>Program Information</w:t>
            </w:r>
          </w:p>
        </w:tc>
      </w:tr>
      <w:tr w:rsidR="008146AE" w:rsidRPr="008146AE" w14:paraId="767ADF1B" w14:textId="77777777" w:rsidTr="002F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  <w:hideMark/>
          </w:tcPr>
          <w:p w14:paraId="3C0E465F" w14:textId="77777777" w:rsidR="00830833" w:rsidRDefault="00FA7476" w:rsidP="002F03B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Program Name</w:t>
            </w:r>
            <w:r w:rsidR="00830833">
              <w:rPr>
                <w:color w:val="auto"/>
              </w:rPr>
              <w:t xml:space="preserve"> </w:t>
            </w:r>
          </w:p>
          <w:p w14:paraId="0AAE76F1" w14:textId="77777777" w:rsidR="00FA7476" w:rsidRPr="002F03B6" w:rsidRDefault="00830833" w:rsidP="002F03B6">
            <w:pPr>
              <w:spacing w:line="276" w:lineRule="auto"/>
              <w:rPr>
                <w:b w:val="0"/>
                <w:bCs w:val="0"/>
                <w:color w:val="auto"/>
              </w:rPr>
            </w:pPr>
            <w:r w:rsidRPr="002F03B6">
              <w:rPr>
                <w:b w:val="0"/>
                <w:bCs w:val="0"/>
                <w:color w:val="auto"/>
              </w:rPr>
              <w:t>(from Senate Approval)</w:t>
            </w:r>
          </w:p>
        </w:tc>
        <w:tc>
          <w:tcPr>
            <w:tcW w:w="3251" w:type="pct"/>
            <w:vAlign w:val="center"/>
          </w:tcPr>
          <w:p w14:paraId="6215B984" w14:textId="77777777" w:rsidR="00FA7476" w:rsidRPr="008146AE" w:rsidRDefault="00FA7476" w:rsidP="002F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19CCABF2" w14:textId="77777777" w:rsidTr="002F03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  <w:hideMark/>
          </w:tcPr>
          <w:p w14:paraId="62CE0D10" w14:textId="77777777" w:rsidR="00333A92" w:rsidRPr="008146AE" w:rsidRDefault="00333A92" w:rsidP="002F03B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 xml:space="preserve">Program Level </w:t>
            </w:r>
          </w:p>
        </w:tc>
        <w:tc>
          <w:tcPr>
            <w:tcW w:w="3251" w:type="pct"/>
            <w:vAlign w:val="center"/>
          </w:tcPr>
          <w:sdt>
            <w:sdtPr>
              <w:alias w:val="Program Level"/>
              <w:tag w:val="Program Level"/>
              <w:id w:val="1400625561"/>
              <w:placeholder>
                <w:docPart w:val="5EAEE3357D6448FFBA57F0C89C248780"/>
              </w:placeholder>
              <w:showingPlcHdr/>
              <w:dropDownList>
                <w:listItem w:value="Choose an item."/>
                <w:listItem w:displayText="UGR Certificate" w:value="UGR Certificate"/>
                <w:listItem w:displayText="Bachelors" w:value="Bachelors"/>
                <w:listItem w:displayText="GRD Certificate" w:value="GRD Certificate"/>
                <w:listItem w:displayText="Master's" w:value="Master's"/>
                <w:listItem w:displayText="Doctoral" w:value="Doctoral"/>
                <w:listItem w:displayText="Professional Certification" w:value="Professional Certification"/>
              </w:dropDownList>
            </w:sdtPr>
            <w:sdtEndPr/>
            <w:sdtContent>
              <w:p w14:paraId="15D7FB34" w14:textId="6177DBFC" w:rsidR="004F77BF" w:rsidRPr="008146AE" w:rsidRDefault="008146AE" w:rsidP="002F03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9700E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146AE" w:rsidRPr="008146AE" w14:paraId="32D40E62" w14:textId="77777777" w:rsidTr="002F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  <w:hideMark/>
          </w:tcPr>
          <w:p w14:paraId="54F8137D" w14:textId="1EBE6D91" w:rsidR="00333A92" w:rsidRPr="008146AE" w:rsidRDefault="00333A92" w:rsidP="002F03B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 xml:space="preserve">Program URL </w:t>
            </w:r>
            <w:r w:rsidR="000F0341" w:rsidRPr="008146AE">
              <w:rPr>
                <w:color w:val="auto"/>
              </w:rPr>
              <w:t>from</w:t>
            </w:r>
            <w:r w:rsidR="00F80981">
              <w:rPr>
                <w:color w:val="auto"/>
              </w:rPr>
              <w:t xml:space="preserve"> </w:t>
            </w:r>
            <w:r w:rsidRPr="008146AE">
              <w:rPr>
                <w:color w:val="auto"/>
              </w:rPr>
              <w:t>College Website</w:t>
            </w:r>
          </w:p>
        </w:tc>
        <w:tc>
          <w:tcPr>
            <w:tcW w:w="3251" w:type="pct"/>
            <w:vAlign w:val="center"/>
          </w:tcPr>
          <w:p w14:paraId="4C109294" w14:textId="77777777" w:rsidR="00333A92" w:rsidRPr="008146AE" w:rsidRDefault="00333A92" w:rsidP="002F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E5555" w:rsidRPr="008146AE" w14:paraId="18704294" w14:textId="77777777" w:rsidTr="002F03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</w:tcPr>
          <w:p w14:paraId="4D22670F" w14:textId="77777777" w:rsidR="003E5555" w:rsidRDefault="003E5555" w:rsidP="002F03B6">
            <w:pPr>
              <w:spacing w:line="276" w:lineRule="auto"/>
              <w:rPr>
                <w:b w:val="0"/>
                <w:bCs w:val="0"/>
                <w:color w:val="auto"/>
              </w:rPr>
            </w:pPr>
            <w:r w:rsidRPr="003E5555">
              <w:rPr>
                <w:color w:val="auto"/>
              </w:rPr>
              <w:t>Program Director</w:t>
            </w:r>
          </w:p>
          <w:p w14:paraId="6F1C5A13" w14:textId="3BD88D0E" w:rsidR="001E09BC" w:rsidRPr="002F03B6" w:rsidRDefault="001E09BC" w:rsidP="002F03B6">
            <w:pPr>
              <w:spacing w:line="276" w:lineRule="auto"/>
              <w:rPr>
                <w:b w:val="0"/>
                <w:bCs w:val="0"/>
                <w:color w:val="auto"/>
              </w:rPr>
            </w:pPr>
            <w:r w:rsidRPr="002F03B6">
              <w:rPr>
                <w:b w:val="0"/>
                <w:bCs w:val="0"/>
                <w:color w:val="auto"/>
              </w:rPr>
              <w:t>(Name, Title, &amp; Email)</w:t>
            </w:r>
          </w:p>
        </w:tc>
        <w:tc>
          <w:tcPr>
            <w:tcW w:w="3251" w:type="pct"/>
            <w:vAlign w:val="center"/>
          </w:tcPr>
          <w:p w14:paraId="2DB87514" w14:textId="77777777" w:rsidR="003E5555" w:rsidRPr="008146AE" w:rsidRDefault="003E5555" w:rsidP="002F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6AE" w:rsidRPr="008146AE" w14:paraId="28D4512C" w14:textId="77777777" w:rsidTr="002F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</w:tcPr>
          <w:p w14:paraId="272DDCF8" w14:textId="7DA82D6C" w:rsidR="004F77BF" w:rsidRPr="008146AE" w:rsidRDefault="004F77BF" w:rsidP="002F03B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 xml:space="preserve">College </w:t>
            </w:r>
          </w:p>
        </w:tc>
        <w:tc>
          <w:tcPr>
            <w:tcW w:w="3251" w:type="pct"/>
            <w:vAlign w:val="center"/>
          </w:tcPr>
          <w:p w14:paraId="2582DFE6" w14:textId="77777777" w:rsidR="004F77BF" w:rsidRPr="008146AE" w:rsidRDefault="004F77BF" w:rsidP="002F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E09BC" w:rsidRPr="008146AE" w14:paraId="68FA85F2" w14:textId="77777777" w:rsidTr="002F03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</w:tcPr>
          <w:p w14:paraId="3F1A4307" w14:textId="2239B878" w:rsidR="001E09BC" w:rsidRPr="001E09BC" w:rsidRDefault="001E09BC" w:rsidP="002F03B6">
            <w:pPr>
              <w:spacing w:line="276" w:lineRule="auto"/>
              <w:rPr>
                <w:color w:val="auto"/>
              </w:rPr>
            </w:pPr>
            <w:r w:rsidRPr="001E09BC">
              <w:rPr>
                <w:color w:val="auto"/>
              </w:rPr>
              <w:t>Department</w:t>
            </w:r>
          </w:p>
        </w:tc>
        <w:tc>
          <w:tcPr>
            <w:tcW w:w="3251" w:type="pct"/>
            <w:vAlign w:val="center"/>
          </w:tcPr>
          <w:p w14:paraId="6D8A2D58" w14:textId="77777777" w:rsidR="001E09BC" w:rsidRPr="008146AE" w:rsidRDefault="001E09BC" w:rsidP="002F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6AE" w:rsidRPr="008146AE" w14:paraId="41AF5101" w14:textId="77777777" w:rsidTr="002F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</w:tcPr>
          <w:p w14:paraId="743ADDEC" w14:textId="77777777" w:rsidR="004F77BF" w:rsidRPr="008146AE" w:rsidRDefault="004F77BF" w:rsidP="002F03B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Program Address</w:t>
            </w:r>
          </w:p>
        </w:tc>
        <w:tc>
          <w:tcPr>
            <w:tcW w:w="3251" w:type="pct"/>
            <w:vAlign w:val="center"/>
          </w:tcPr>
          <w:p w14:paraId="116097E1" w14:textId="77777777" w:rsidR="004F77BF" w:rsidRPr="008146AE" w:rsidRDefault="004F77BF" w:rsidP="002F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5BB6AFF2" w14:textId="77777777" w:rsidTr="002F03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</w:tcPr>
          <w:p w14:paraId="7DC36B07" w14:textId="77777777" w:rsidR="004F77BF" w:rsidRPr="008146AE" w:rsidRDefault="004F77BF" w:rsidP="002F03B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Program Phone</w:t>
            </w:r>
          </w:p>
        </w:tc>
        <w:tc>
          <w:tcPr>
            <w:tcW w:w="3251" w:type="pct"/>
            <w:vAlign w:val="center"/>
          </w:tcPr>
          <w:p w14:paraId="4CEDD950" w14:textId="77777777" w:rsidR="004F77BF" w:rsidRPr="008146AE" w:rsidRDefault="004F77BF" w:rsidP="002F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158A1AE6" w14:textId="77777777" w:rsidTr="002F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  <w:hideMark/>
          </w:tcPr>
          <w:p w14:paraId="080C643A" w14:textId="77777777" w:rsidR="006022E8" w:rsidRDefault="006022E8" w:rsidP="002F03B6">
            <w:pPr>
              <w:spacing w:line="276" w:lineRule="auto"/>
              <w:rPr>
                <w:b w:val="0"/>
                <w:bCs w:val="0"/>
                <w:color w:val="auto"/>
              </w:rPr>
            </w:pPr>
            <w:r w:rsidRPr="008146AE">
              <w:rPr>
                <w:color w:val="auto"/>
              </w:rPr>
              <w:t>Introductory Paragraph</w:t>
            </w:r>
          </w:p>
          <w:p w14:paraId="761D8DE4" w14:textId="6903A499" w:rsidR="002F03B6" w:rsidRPr="00D9597A" w:rsidRDefault="002F03B6" w:rsidP="00D9597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0" w:hanging="180"/>
              <w:rPr>
                <w:b w:val="0"/>
                <w:bCs w:val="0"/>
                <w:color w:val="auto"/>
              </w:rPr>
            </w:pPr>
            <w:r w:rsidRPr="00D9597A">
              <w:rPr>
                <w:b w:val="0"/>
                <w:bCs w:val="0"/>
                <w:color w:val="auto"/>
              </w:rPr>
              <w:t>Your program elevator speech!</w:t>
            </w:r>
          </w:p>
          <w:p w14:paraId="2B3F4019" w14:textId="77777777" w:rsidR="00D9597A" w:rsidRPr="00D9597A" w:rsidRDefault="002F03B6" w:rsidP="00D9597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0" w:hanging="180"/>
            </w:pPr>
            <w:r w:rsidRPr="00D9597A">
              <w:rPr>
                <w:b w:val="0"/>
                <w:bCs w:val="0"/>
                <w:color w:val="auto"/>
              </w:rPr>
              <w:t>What makes your program unique?</w:t>
            </w:r>
            <w:r w:rsidR="00D9597A" w:rsidRPr="00D9597A">
              <w:rPr>
                <w:b w:val="0"/>
                <w:bCs w:val="0"/>
                <w:color w:val="auto"/>
              </w:rPr>
              <w:t xml:space="preserve"> </w:t>
            </w:r>
          </w:p>
          <w:p w14:paraId="73BE844C" w14:textId="2CDD8DD7" w:rsidR="000F3A06" w:rsidRPr="000F3A06" w:rsidRDefault="00D9597A" w:rsidP="000F3A0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40" w:hanging="180"/>
            </w:pPr>
            <w:r w:rsidRPr="00D9597A">
              <w:rPr>
                <w:b w:val="0"/>
                <w:bCs w:val="0"/>
                <w:color w:val="auto"/>
              </w:rPr>
              <w:t>What does it offer?</w:t>
            </w:r>
          </w:p>
        </w:tc>
        <w:tc>
          <w:tcPr>
            <w:tcW w:w="3251" w:type="pct"/>
            <w:vAlign w:val="center"/>
          </w:tcPr>
          <w:p w14:paraId="6EE65650" w14:textId="77777777" w:rsidR="006022E8" w:rsidRPr="008146AE" w:rsidRDefault="006022E8" w:rsidP="002F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26B89660" w14:textId="77777777" w:rsidTr="002F03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  <w:hideMark/>
          </w:tcPr>
          <w:p w14:paraId="7CA93C43" w14:textId="66D96899" w:rsidR="006022E8" w:rsidRDefault="006022E8" w:rsidP="002F03B6">
            <w:pPr>
              <w:spacing w:line="276" w:lineRule="auto"/>
              <w:rPr>
                <w:b w:val="0"/>
                <w:bCs w:val="0"/>
                <w:color w:val="auto"/>
              </w:rPr>
            </w:pPr>
            <w:r w:rsidRPr="008146AE">
              <w:rPr>
                <w:color w:val="auto"/>
              </w:rPr>
              <w:t>Career Paragraph Title/Tagline</w:t>
            </w:r>
          </w:p>
          <w:p w14:paraId="6E36A951" w14:textId="12CEA6C7" w:rsidR="002F03B6" w:rsidRPr="00452D3B" w:rsidRDefault="0086411A" w:rsidP="002F5CD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18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A </w:t>
            </w:r>
            <w:r w:rsidR="00A941C8">
              <w:rPr>
                <w:b w:val="0"/>
                <w:bCs w:val="0"/>
                <w:color w:val="auto"/>
              </w:rPr>
              <w:t>short</w:t>
            </w:r>
            <w:r w:rsidR="00452D3B" w:rsidRPr="00452D3B"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>phrase</w:t>
            </w:r>
            <w:r w:rsidR="00452D3B" w:rsidRPr="00452D3B">
              <w:rPr>
                <w:b w:val="0"/>
                <w:bCs w:val="0"/>
                <w:color w:val="auto"/>
              </w:rPr>
              <w:t xml:space="preserve"> to </w:t>
            </w:r>
            <w:r>
              <w:rPr>
                <w:b w:val="0"/>
                <w:bCs w:val="0"/>
                <w:color w:val="auto"/>
              </w:rPr>
              <w:t>e</w:t>
            </w:r>
            <w:r w:rsidR="00452D3B">
              <w:rPr>
                <w:b w:val="0"/>
                <w:bCs w:val="0"/>
                <w:color w:val="auto"/>
              </w:rPr>
              <w:t>mphasize</w:t>
            </w:r>
            <w:r w:rsidR="00BB54A6">
              <w:rPr>
                <w:b w:val="0"/>
                <w:bCs w:val="0"/>
                <w:color w:val="auto"/>
              </w:rPr>
              <w:t xml:space="preserve"> a key takeaway for your program</w:t>
            </w:r>
          </w:p>
        </w:tc>
        <w:tc>
          <w:tcPr>
            <w:tcW w:w="3251" w:type="pct"/>
            <w:vAlign w:val="center"/>
          </w:tcPr>
          <w:p w14:paraId="420A785E" w14:textId="77777777" w:rsidR="006022E8" w:rsidRPr="008146AE" w:rsidRDefault="006022E8" w:rsidP="002F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2CC8B279" w14:textId="77777777" w:rsidTr="002F0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</w:tcPr>
          <w:p w14:paraId="1502A68A" w14:textId="77777777" w:rsidR="006022E8" w:rsidRDefault="006022E8" w:rsidP="002F03B6">
            <w:pPr>
              <w:spacing w:line="276" w:lineRule="auto"/>
              <w:rPr>
                <w:b w:val="0"/>
                <w:bCs w:val="0"/>
                <w:color w:val="auto"/>
              </w:rPr>
            </w:pPr>
            <w:r w:rsidRPr="008146AE">
              <w:rPr>
                <w:color w:val="auto"/>
              </w:rPr>
              <w:t>Career Paragraph</w:t>
            </w:r>
          </w:p>
          <w:p w14:paraId="21BBC6EA" w14:textId="77777777" w:rsidR="002F5CD8" w:rsidRPr="00D9597A" w:rsidRDefault="002F5CD8" w:rsidP="002F5CD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180"/>
              <w:rPr>
                <w:b w:val="0"/>
                <w:bCs w:val="0"/>
                <w:color w:val="auto"/>
              </w:rPr>
            </w:pPr>
            <w:r w:rsidRPr="00D9597A">
              <w:rPr>
                <w:b w:val="0"/>
                <w:bCs w:val="0"/>
                <w:color w:val="auto"/>
              </w:rPr>
              <w:t xml:space="preserve">What careers can students pursue? </w:t>
            </w:r>
          </w:p>
          <w:p w14:paraId="126DADC1" w14:textId="2A6EFC40" w:rsidR="002F5CD8" w:rsidRPr="002F5CD8" w:rsidRDefault="002F5CD8" w:rsidP="002F5CD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40" w:hanging="180"/>
              <w:rPr>
                <w:b w:val="0"/>
                <w:bCs w:val="0"/>
                <w:color w:val="auto"/>
              </w:rPr>
            </w:pPr>
            <w:r w:rsidRPr="00D9597A">
              <w:rPr>
                <w:b w:val="0"/>
                <w:bCs w:val="0"/>
                <w:color w:val="auto"/>
              </w:rPr>
              <w:t>What growth/benefits</w:t>
            </w:r>
            <w:r w:rsidR="008003B4">
              <w:rPr>
                <w:b w:val="0"/>
                <w:bCs w:val="0"/>
                <w:color w:val="auto"/>
              </w:rPr>
              <w:t>/skills</w:t>
            </w:r>
            <w:r w:rsidRPr="00D9597A">
              <w:rPr>
                <w:b w:val="0"/>
                <w:bCs w:val="0"/>
                <w:color w:val="auto"/>
              </w:rPr>
              <w:t xml:space="preserve"> will </w:t>
            </w:r>
            <w:r>
              <w:rPr>
                <w:b w:val="0"/>
                <w:bCs w:val="0"/>
                <w:color w:val="auto"/>
              </w:rPr>
              <w:t>students</w:t>
            </w:r>
            <w:r w:rsidRPr="00D9597A">
              <w:rPr>
                <w:b w:val="0"/>
                <w:bCs w:val="0"/>
                <w:color w:val="auto"/>
              </w:rPr>
              <w:t xml:space="preserve"> gain?</w:t>
            </w:r>
          </w:p>
        </w:tc>
        <w:tc>
          <w:tcPr>
            <w:tcW w:w="3251" w:type="pct"/>
            <w:vAlign w:val="center"/>
          </w:tcPr>
          <w:p w14:paraId="14AF8687" w14:textId="77777777" w:rsidR="006022E8" w:rsidRPr="008146AE" w:rsidRDefault="006022E8" w:rsidP="002F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00E5A" w:rsidRPr="008146AE" w14:paraId="7456FD9B" w14:textId="77777777" w:rsidTr="002F03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  <w:hideMark/>
          </w:tcPr>
          <w:p w14:paraId="2A73A619" w14:textId="77777777" w:rsidR="00700E5A" w:rsidRPr="008146AE" w:rsidRDefault="00700E5A" w:rsidP="002F03B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Notes</w:t>
            </w:r>
          </w:p>
        </w:tc>
        <w:tc>
          <w:tcPr>
            <w:tcW w:w="3251" w:type="pct"/>
            <w:vAlign w:val="center"/>
          </w:tcPr>
          <w:p w14:paraId="31B7D444" w14:textId="686519AF" w:rsidR="00700E5A" w:rsidRPr="008146AE" w:rsidRDefault="00700E5A" w:rsidP="002F0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5083C02D" w14:textId="77777777" w:rsidR="00D9597A" w:rsidRDefault="00D9597A"/>
    <w:p w14:paraId="76403FA1" w14:textId="6F89E685" w:rsidR="001E09BC" w:rsidRDefault="001E09BC"/>
    <w:p w14:paraId="185D6358" w14:textId="51B8F784" w:rsidR="00D9597A" w:rsidRDefault="00D9597A"/>
    <w:p w14:paraId="3FFC66E8" w14:textId="5104B7F5" w:rsidR="00D9597A" w:rsidRDefault="00D9597A"/>
    <w:p w14:paraId="3D121E80" w14:textId="7B28EEEF" w:rsidR="00D9597A" w:rsidRDefault="00D9597A"/>
    <w:tbl>
      <w:tblPr>
        <w:tblStyle w:val="GridTable6Colorful-Accent1"/>
        <w:tblpPr w:leftFromText="180" w:rightFromText="180" w:vertAnchor="page" w:horzAnchor="margin" w:tblpY="976"/>
        <w:tblW w:w="5000" w:type="pct"/>
        <w:tblLook w:val="04A0" w:firstRow="1" w:lastRow="0" w:firstColumn="1" w:lastColumn="0" w:noHBand="0" w:noVBand="1"/>
      </w:tblPr>
      <w:tblGrid>
        <w:gridCol w:w="3774"/>
        <w:gridCol w:w="7016"/>
      </w:tblGrid>
      <w:tr w:rsidR="00D9597A" w:rsidRPr="008146AE" w14:paraId="551D660E" w14:textId="77777777" w:rsidTr="00D95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F5496" w:themeFill="accent1" w:themeFillShade="BF"/>
            <w:vAlign w:val="center"/>
          </w:tcPr>
          <w:p w14:paraId="3F1CF630" w14:textId="77777777" w:rsidR="00D9597A" w:rsidRPr="00AC6F54" w:rsidRDefault="00D9597A" w:rsidP="00D9597A">
            <w:pPr>
              <w:jc w:val="center"/>
            </w:pPr>
            <w:r>
              <w:rPr>
                <w:iCs/>
                <w:color w:val="FFFFFF" w:themeColor="background1"/>
              </w:rPr>
              <w:lastRenderedPageBreak/>
              <w:t xml:space="preserve">2 - Attach </w:t>
            </w:r>
            <w:r w:rsidRPr="00AC6F54">
              <w:rPr>
                <w:iCs/>
                <w:color w:val="FFFFFF" w:themeColor="background1"/>
              </w:rPr>
              <w:t>Images</w:t>
            </w:r>
          </w:p>
        </w:tc>
      </w:tr>
      <w:tr w:rsidR="00D9597A" w:rsidRPr="008146AE" w14:paraId="7AA2B989" w14:textId="77777777" w:rsidTr="00B4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</w:tcPr>
          <w:p w14:paraId="4A0EA5CC" w14:textId="77777777" w:rsidR="00D9597A" w:rsidRPr="008146AE" w:rsidRDefault="00D9597A" w:rsidP="00D9597A">
            <w:pPr>
              <w:spacing w:line="276" w:lineRule="auto"/>
            </w:pPr>
            <w:r w:rsidRPr="008146AE">
              <w:rPr>
                <w:color w:val="auto"/>
              </w:rPr>
              <w:t xml:space="preserve">Attach </w:t>
            </w:r>
            <w:r w:rsidRPr="00700E5A">
              <w:rPr>
                <w:color w:val="auto"/>
                <w:u w:val="single"/>
              </w:rPr>
              <w:t>Program Banner</w:t>
            </w:r>
            <w:r>
              <w:rPr>
                <w:color w:val="auto"/>
              </w:rPr>
              <w:t xml:space="preserve"> File</w:t>
            </w:r>
          </w:p>
        </w:tc>
        <w:tc>
          <w:tcPr>
            <w:tcW w:w="3251" w:type="pct"/>
            <w:vAlign w:val="center"/>
          </w:tcPr>
          <w:p w14:paraId="2EFB52C2" w14:textId="36BE5AD8" w:rsidR="00D9597A" w:rsidRPr="00A35B25" w:rsidRDefault="00D9597A" w:rsidP="00D9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35B25">
              <w:rPr>
                <w:iCs/>
                <w:color w:val="auto"/>
              </w:rPr>
              <w:t xml:space="preserve">Email a program banner image (jpeg or </w:t>
            </w:r>
            <w:proofErr w:type="spellStart"/>
            <w:r w:rsidRPr="00A35B25">
              <w:rPr>
                <w:iCs/>
                <w:color w:val="auto"/>
              </w:rPr>
              <w:t>png</w:t>
            </w:r>
            <w:proofErr w:type="spellEnd"/>
            <w:r w:rsidRPr="00A35B25">
              <w:rPr>
                <w:iCs/>
                <w:color w:val="auto"/>
              </w:rPr>
              <w:t xml:space="preserve">), free of text, </w:t>
            </w:r>
            <w:r w:rsidR="00B41C2E">
              <w:rPr>
                <w:iCs/>
                <w:color w:val="auto"/>
              </w:rPr>
              <w:t>that will span the top of</w:t>
            </w:r>
            <w:r w:rsidRPr="00A35B25">
              <w:rPr>
                <w:iCs/>
                <w:color w:val="auto"/>
              </w:rPr>
              <w:t xml:space="preserve"> the </w:t>
            </w:r>
            <w:r w:rsidR="00E144E3">
              <w:rPr>
                <w:iCs/>
                <w:color w:val="auto"/>
              </w:rPr>
              <w:t>AET</w:t>
            </w:r>
            <w:r w:rsidRPr="00A35B25">
              <w:rPr>
                <w:iCs/>
                <w:color w:val="auto"/>
              </w:rPr>
              <w:t xml:space="preserve"> page. Recommended size: Minimum 900px X 300px.</w:t>
            </w:r>
          </w:p>
        </w:tc>
      </w:tr>
      <w:tr w:rsidR="00D9597A" w:rsidRPr="008146AE" w14:paraId="639C1554" w14:textId="77777777" w:rsidTr="00D959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2F5496" w:themeFill="accent1" w:themeFillShade="BF"/>
            <w:vAlign w:val="center"/>
          </w:tcPr>
          <w:p w14:paraId="39EA1107" w14:textId="6C66B2B0" w:rsidR="00D9597A" w:rsidRPr="00AC6F54" w:rsidRDefault="00B41C2E" w:rsidP="00D9597A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D9597A" w:rsidRPr="00AC6F54">
              <w:rPr>
                <w:color w:val="FFFFFF" w:themeColor="background1"/>
              </w:rPr>
              <w:t xml:space="preserve"> - </w:t>
            </w:r>
            <w:r w:rsidR="00D9597A">
              <w:rPr>
                <w:color w:val="FFFFFF" w:themeColor="background1"/>
              </w:rPr>
              <w:t xml:space="preserve">Submission </w:t>
            </w:r>
            <w:r w:rsidR="00D9597A" w:rsidRPr="00AC6F54">
              <w:rPr>
                <w:color w:val="FFFFFF" w:themeColor="background1"/>
              </w:rPr>
              <w:t>Infor</w:t>
            </w:r>
            <w:r w:rsidR="00D9597A">
              <w:rPr>
                <w:color w:val="FFFFFF" w:themeColor="background1"/>
              </w:rPr>
              <w:t>mation</w:t>
            </w:r>
          </w:p>
        </w:tc>
      </w:tr>
      <w:tr w:rsidR="00D9597A" w:rsidRPr="008146AE" w14:paraId="1EE451DD" w14:textId="77777777" w:rsidTr="00D9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</w:tcPr>
          <w:p w14:paraId="75EB24E8" w14:textId="77777777" w:rsidR="00D9597A" w:rsidRDefault="00D9597A" w:rsidP="00D9597A">
            <w:pPr>
              <w:spacing w:line="276" w:lineRule="auto"/>
            </w:pPr>
            <w:r w:rsidRPr="008146AE">
              <w:rPr>
                <w:color w:val="auto"/>
              </w:rPr>
              <w:t>Date Submitted</w:t>
            </w:r>
          </w:p>
        </w:tc>
        <w:tc>
          <w:tcPr>
            <w:tcW w:w="3251" w:type="pct"/>
            <w:vAlign w:val="center"/>
          </w:tcPr>
          <w:p w14:paraId="58F3DFFA" w14:textId="77777777" w:rsidR="00D9597A" w:rsidRDefault="00D9597A" w:rsidP="00D959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97A" w:rsidRPr="008146AE" w14:paraId="63226108" w14:textId="77777777" w:rsidTr="00D9597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vAlign w:val="center"/>
          </w:tcPr>
          <w:p w14:paraId="38254F2C" w14:textId="77777777" w:rsidR="00D9597A" w:rsidRDefault="00D9597A" w:rsidP="00D9597A">
            <w:pPr>
              <w:spacing w:line="276" w:lineRule="auto"/>
            </w:pPr>
            <w:r w:rsidRPr="008146AE">
              <w:rPr>
                <w:color w:val="auto"/>
              </w:rPr>
              <w:t>Name/Email of Submitter</w:t>
            </w:r>
          </w:p>
        </w:tc>
        <w:tc>
          <w:tcPr>
            <w:tcW w:w="3251" w:type="pct"/>
            <w:vAlign w:val="center"/>
          </w:tcPr>
          <w:p w14:paraId="0A5B1431" w14:textId="77777777" w:rsidR="00D9597A" w:rsidRDefault="00D9597A" w:rsidP="00D9597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4B1CBD" w14:textId="549A5354" w:rsidR="00D9597A" w:rsidRDefault="00D9597A"/>
    <w:p w14:paraId="3F7BA118" w14:textId="04DFFEEC" w:rsidR="00D9597A" w:rsidRDefault="00D9597A"/>
    <w:p w14:paraId="2043581D" w14:textId="529802BC" w:rsidR="00D9597A" w:rsidRDefault="00D9597A"/>
    <w:p w14:paraId="2CADDAF6" w14:textId="24B5E217" w:rsidR="00D9597A" w:rsidRDefault="00D9597A"/>
    <w:p w14:paraId="70AF5436" w14:textId="113E7CE1" w:rsidR="00D9597A" w:rsidRDefault="00D9597A"/>
    <w:p w14:paraId="25496E86" w14:textId="0D21D9A8" w:rsidR="00D9597A" w:rsidRDefault="00D9597A"/>
    <w:p w14:paraId="66A7C6BD" w14:textId="4D803027" w:rsidR="00D9597A" w:rsidRDefault="00D9597A"/>
    <w:p w14:paraId="49C42CCC" w14:textId="05F765C8" w:rsidR="00D9597A" w:rsidRDefault="00D9597A"/>
    <w:p w14:paraId="7F084AB2" w14:textId="7C2692D6" w:rsidR="00D9597A" w:rsidRDefault="00D9597A"/>
    <w:p w14:paraId="6EDC0577" w14:textId="09CA8B76" w:rsidR="00D9597A" w:rsidRDefault="00D9597A"/>
    <w:p w14:paraId="3A54F0A1" w14:textId="67A02442" w:rsidR="00D9597A" w:rsidRDefault="00D9597A"/>
    <w:p w14:paraId="059BD4AB" w14:textId="463A4BAF" w:rsidR="00D9597A" w:rsidRDefault="00D9597A"/>
    <w:p w14:paraId="45764ED1" w14:textId="66BA8463" w:rsidR="00D9597A" w:rsidRDefault="00D9597A"/>
    <w:p w14:paraId="1C75A95A" w14:textId="68EE9DEF" w:rsidR="00D9597A" w:rsidRDefault="00D9597A"/>
    <w:p w14:paraId="252DDB87" w14:textId="6B4B8DA0" w:rsidR="00D9597A" w:rsidRDefault="00D9597A"/>
    <w:p w14:paraId="4C852D2F" w14:textId="2C2339DE" w:rsidR="00D9597A" w:rsidRDefault="00D9597A"/>
    <w:p w14:paraId="5E6FD2A9" w14:textId="02F19582" w:rsidR="00D9597A" w:rsidRDefault="00D9597A"/>
    <w:p w14:paraId="0901563A" w14:textId="135592D1" w:rsidR="00D9597A" w:rsidRDefault="00D9597A"/>
    <w:p w14:paraId="54EE18AF" w14:textId="4D35C814" w:rsidR="00D9597A" w:rsidRDefault="00D9597A"/>
    <w:p w14:paraId="234988F9" w14:textId="57188CE6" w:rsidR="00D9597A" w:rsidRDefault="00D9597A"/>
    <w:p w14:paraId="63E24897" w14:textId="7B07BE6A" w:rsidR="00D9597A" w:rsidRDefault="00D9597A"/>
    <w:p w14:paraId="7320E87C" w14:textId="77777777" w:rsidR="00D9597A" w:rsidRDefault="00D9597A"/>
    <w:sectPr w:rsidR="00D9597A" w:rsidSect="00A92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5DA1" w14:textId="77777777" w:rsidR="00041C77" w:rsidRDefault="00041C77" w:rsidP="00FA7476">
      <w:r>
        <w:separator/>
      </w:r>
    </w:p>
  </w:endnote>
  <w:endnote w:type="continuationSeparator" w:id="0">
    <w:p w14:paraId="1D56EF3E" w14:textId="77777777" w:rsidR="00041C77" w:rsidRDefault="00041C77" w:rsidP="00F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068CC" w14:textId="77777777" w:rsidR="00041C77" w:rsidRDefault="00041C77" w:rsidP="00FA7476">
      <w:r>
        <w:separator/>
      </w:r>
    </w:p>
  </w:footnote>
  <w:footnote w:type="continuationSeparator" w:id="0">
    <w:p w14:paraId="46C530EB" w14:textId="77777777" w:rsidR="00041C77" w:rsidRDefault="00041C77" w:rsidP="00FA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68E7"/>
    <w:multiLevelType w:val="hybridMultilevel"/>
    <w:tmpl w:val="77BA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3CF"/>
    <w:multiLevelType w:val="hybridMultilevel"/>
    <w:tmpl w:val="C9B49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5E2E"/>
    <w:multiLevelType w:val="hybridMultilevel"/>
    <w:tmpl w:val="9482A972"/>
    <w:lvl w:ilvl="0" w:tplc="031A6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15DF"/>
    <w:multiLevelType w:val="hybridMultilevel"/>
    <w:tmpl w:val="7E0280C4"/>
    <w:lvl w:ilvl="0" w:tplc="031A6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90558"/>
    <w:multiLevelType w:val="hybridMultilevel"/>
    <w:tmpl w:val="72B88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C7BD1"/>
    <w:multiLevelType w:val="hybridMultilevel"/>
    <w:tmpl w:val="B9C41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59"/>
    <w:rsid w:val="00022CDB"/>
    <w:rsid w:val="00041C77"/>
    <w:rsid w:val="00065446"/>
    <w:rsid w:val="000F0341"/>
    <w:rsid w:val="000F3A06"/>
    <w:rsid w:val="00150DDA"/>
    <w:rsid w:val="001C1EC8"/>
    <w:rsid w:val="001E09BC"/>
    <w:rsid w:val="00233C15"/>
    <w:rsid w:val="002936F8"/>
    <w:rsid w:val="002C0B01"/>
    <w:rsid w:val="002F03B6"/>
    <w:rsid w:val="002F5CD8"/>
    <w:rsid w:val="0030200E"/>
    <w:rsid w:val="00305CF1"/>
    <w:rsid w:val="00321459"/>
    <w:rsid w:val="00333A92"/>
    <w:rsid w:val="00343186"/>
    <w:rsid w:val="003E5555"/>
    <w:rsid w:val="00426609"/>
    <w:rsid w:val="004429F8"/>
    <w:rsid w:val="00452D3B"/>
    <w:rsid w:val="004A30C4"/>
    <w:rsid w:val="004F77BF"/>
    <w:rsid w:val="0059045D"/>
    <w:rsid w:val="005A2029"/>
    <w:rsid w:val="005A37ED"/>
    <w:rsid w:val="005A7802"/>
    <w:rsid w:val="006022E8"/>
    <w:rsid w:val="00663DCF"/>
    <w:rsid w:val="006F41E5"/>
    <w:rsid w:val="00700E5A"/>
    <w:rsid w:val="00772580"/>
    <w:rsid w:val="00786FB8"/>
    <w:rsid w:val="007C1212"/>
    <w:rsid w:val="007C6D2A"/>
    <w:rsid w:val="007F17D0"/>
    <w:rsid w:val="008003B4"/>
    <w:rsid w:val="008146AE"/>
    <w:rsid w:val="00821FF8"/>
    <w:rsid w:val="00830833"/>
    <w:rsid w:val="0086411A"/>
    <w:rsid w:val="00873842"/>
    <w:rsid w:val="008962EB"/>
    <w:rsid w:val="00897890"/>
    <w:rsid w:val="008C4EF3"/>
    <w:rsid w:val="008F3A12"/>
    <w:rsid w:val="009239B0"/>
    <w:rsid w:val="009528BB"/>
    <w:rsid w:val="009801AB"/>
    <w:rsid w:val="00A25CD0"/>
    <w:rsid w:val="00A35B25"/>
    <w:rsid w:val="00A92EF6"/>
    <w:rsid w:val="00A941C8"/>
    <w:rsid w:val="00AA7A2C"/>
    <w:rsid w:val="00AC6F54"/>
    <w:rsid w:val="00AF02DC"/>
    <w:rsid w:val="00B41C2E"/>
    <w:rsid w:val="00B56207"/>
    <w:rsid w:val="00B85E5F"/>
    <w:rsid w:val="00B874F8"/>
    <w:rsid w:val="00B907A7"/>
    <w:rsid w:val="00BB54A6"/>
    <w:rsid w:val="00BF2EFF"/>
    <w:rsid w:val="00CB22F2"/>
    <w:rsid w:val="00D03688"/>
    <w:rsid w:val="00D24686"/>
    <w:rsid w:val="00D71187"/>
    <w:rsid w:val="00D757D5"/>
    <w:rsid w:val="00D92F1E"/>
    <w:rsid w:val="00D9597A"/>
    <w:rsid w:val="00E144E3"/>
    <w:rsid w:val="00F42F38"/>
    <w:rsid w:val="00F80981"/>
    <w:rsid w:val="00FA7476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1E77A8"/>
  <w15:chartTrackingRefBased/>
  <w15:docId w15:val="{B4E5E9E3-3351-4C2C-8468-AF0F824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7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6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76"/>
  </w:style>
  <w:style w:type="paragraph" w:styleId="Footer">
    <w:name w:val="footer"/>
    <w:basedOn w:val="Normal"/>
    <w:link w:val="FooterChar"/>
    <w:uiPriority w:val="99"/>
    <w:unhideWhenUsed/>
    <w:rsid w:val="00FA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76"/>
  </w:style>
  <w:style w:type="character" w:styleId="Hyperlink">
    <w:name w:val="Hyperlink"/>
    <w:basedOn w:val="DefaultParagraphFont"/>
    <w:uiPriority w:val="99"/>
    <w:unhideWhenUsed/>
    <w:rsid w:val="008962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62E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7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17D0"/>
    <w:rPr>
      <w:color w:val="808080"/>
    </w:rPr>
  </w:style>
  <w:style w:type="table" w:styleId="GridTable6Colorful-Accent1">
    <w:name w:val="Grid Table 6 Colorful Accent 1"/>
    <w:basedOn w:val="TableNormal"/>
    <w:uiPriority w:val="51"/>
    <w:rsid w:val="008146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07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3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y.edu/academic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y.edu/academic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ines\AppData\Local\Packages\Microsoft.MicrosoftEdge_8wekyb3d8bbwe\TempState\Downloads\UK%20Online%20Portal%20Content_revMar18_2019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AEE3357D6448FFBA57F0C89C24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7CE7-1295-4B38-8847-3255AEBA9A87}"/>
      </w:docPartPr>
      <w:docPartBody>
        <w:p w:rsidR="005C0930" w:rsidRDefault="00CD55A8" w:rsidP="00CD55A8">
          <w:pPr>
            <w:pStyle w:val="5EAEE3357D6448FFBA57F0C89C2487809"/>
          </w:pPr>
          <w:r w:rsidRPr="009700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30"/>
    <w:rsid w:val="001676D6"/>
    <w:rsid w:val="004E4835"/>
    <w:rsid w:val="005C0930"/>
    <w:rsid w:val="00C14550"/>
    <w:rsid w:val="00CD55A8"/>
    <w:rsid w:val="00D01884"/>
    <w:rsid w:val="00F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835"/>
    <w:rPr>
      <w:color w:val="808080"/>
    </w:rPr>
  </w:style>
  <w:style w:type="paragraph" w:customStyle="1" w:styleId="5EAEE3357D6448FFBA57F0C89C2487809">
    <w:name w:val="5EAEE3357D6448FFBA57F0C89C2487809"/>
    <w:rsid w:val="00CD55A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2CC3FD70E444180C7B2EDCD583A75" ma:contentTypeVersion="13" ma:contentTypeDescription="Create a new document." ma:contentTypeScope="" ma:versionID="1b1dbd5da34515f2adff2ca96c7f57e0">
  <xsd:schema xmlns:xsd="http://www.w3.org/2001/XMLSchema" xmlns:xs="http://www.w3.org/2001/XMLSchema" xmlns:p="http://schemas.microsoft.com/office/2006/metadata/properties" xmlns:ns3="88460beb-a1cc-4741-8c86-09fbbe81a802" xmlns:ns4="b2eea7d3-29a4-495f-9410-13b80093c825" targetNamespace="http://schemas.microsoft.com/office/2006/metadata/properties" ma:root="true" ma:fieldsID="1f928a2190fdab3a830eef99ca7a8ccc" ns3:_="" ns4:_="">
    <xsd:import namespace="88460beb-a1cc-4741-8c86-09fbbe81a802"/>
    <xsd:import namespace="b2eea7d3-29a4-495f-9410-13b80093c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0beb-a1cc-4741-8c86-09fbbe81a8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a7d3-29a4-495f-9410-13b80093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6C62D-5B88-457A-97D1-BDE4B972B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60beb-a1cc-4741-8c86-09fbbe81a802"/>
    <ds:schemaRef ds:uri="b2eea7d3-29a4-495f-9410-13b80093c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E9AF-D401-45C3-BB91-00A642570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C2DEA-8B32-4466-8917-159FA8488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DFC0D-DA63-49D9-B1C7-0FE2F38BA14D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88460beb-a1cc-4741-8c86-09fbbe81a802"/>
    <ds:schemaRef ds:uri="http://purl.org/dc/elements/1.1/"/>
    <ds:schemaRef ds:uri="b2eea7d3-29a4-495f-9410-13b80093c825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 Online Portal Content_revMar18_2019 (1).dotx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Miranda J</dc:creator>
  <cp:keywords/>
  <dc:description/>
  <cp:lastModifiedBy>Lodder, Laura B.</cp:lastModifiedBy>
  <cp:revision>2</cp:revision>
  <cp:lastPrinted>2019-08-22T18:37:00Z</cp:lastPrinted>
  <dcterms:created xsi:type="dcterms:W3CDTF">2021-03-29T16:37:00Z</dcterms:created>
  <dcterms:modified xsi:type="dcterms:W3CDTF">2021-03-29T16:37:00Z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0x010100C842CC3FD70E444180C7B2EDCD583A75</vt:lpwstr>
  </property>
</Properties>
</file>